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50" w:rsidRPr="00262EC3" w:rsidRDefault="00997C29" w:rsidP="002A45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(15) </w:t>
      </w:r>
      <w:bookmarkStart w:id="0" w:name="_GoBack"/>
      <w:bookmarkEnd w:id="0"/>
      <w:r w:rsidR="002A4550" w:rsidRPr="00262EC3">
        <w:rPr>
          <w:rFonts w:ascii="Arial" w:hAnsi="Arial" w:cs="Arial"/>
          <w:b/>
        </w:rPr>
        <w:t>Muster</w:t>
      </w:r>
    </w:p>
    <w:p w:rsidR="002A4550" w:rsidRPr="00262EC3" w:rsidRDefault="002A4550" w:rsidP="002A4550">
      <w:pPr>
        <w:rPr>
          <w:rFonts w:ascii="Arial" w:hAnsi="Arial" w:cs="Arial"/>
        </w:rPr>
      </w:pPr>
    </w:p>
    <w:p w:rsidR="002A4550" w:rsidRDefault="002A4550" w:rsidP="002A4550">
      <w:pPr>
        <w:rPr>
          <w:rFonts w:ascii="Arial" w:hAnsi="Arial" w:cs="Arial"/>
          <w:b/>
        </w:rPr>
      </w:pPr>
      <w:r w:rsidRPr="00262EC3">
        <w:rPr>
          <w:rFonts w:ascii="Arial" w:hAnsi="Arial" w:cs="Arial"/>
          <w:b/>
        </w:rPr>
        <w:t>Dokumentationsblatt für die Kirchengemeinden/ sonstigen kirchlichen Einrichtungen</w:t>
      </w:r>
      <w:r>
        <w:rPr>
          <w:rFonts w:ascii="Arial" w:hAnsi="Arial" w:cs="Arial"/>
          <w:b/>
        </w:rPr>
        <w:t xml:space="preserve"> </w:t>
      </w:r>
      <w:r w:rsidR="008413DB">
        <w:rPr>
          <w:rFonts w:ascii="Arial" w:hAnsi="Arial" w:cs="Arial"/>
          <w:b/>
        </w:rPr>
        <w:t>bzgl. der Eins</w:t>
      </w:r>
      <w:r w:rsidRPr="00262EC3">
        <w:rPr>
          <w:rFonts w:ascii="Arial" w:hAnsi="Arial" w:cs="Arial"/>
          <w:b/>
        </w:rPr>
        <w:t>ichtnahme in das Führungszeugnis bei haupt- neben (im Wiedervorlagefall) oder ehrenamtlich tätigen Personen gemäß § 72a Abs. 5 SGB VIII</w:t>
      </w:r>
    </w:p>
    <w:p w:rsidR="002A4550" w:rsidRPr="00262EC3" w:rsidRDefault="002A4550" w:rsidP="002A4550">
      <w:pPr>
        <w:rPr>
          <w:rFonts w:ascii="Arial" w:hAnsi="Arial" w:cs="Arial"/>
          <w:b/>
        </w:rPr>
      </w:pPr>
    </w:p>
    <w:tbl>
      <w:tblPr>
        <w:tblStyle w:val="Tabellenraster"/>
        <w:tblW w:w="15559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17"/>
        <w:gridCol w:w="2126"/>
        <w:gridCol w:w="1843"/>
        <w:gridCol w:w="2552"/>
        <w:gridCol w:w="2126"/>
        <w:gridCol w:w="2126"/>
      </w:tblGrid>
      <w:tr w:rsidR="000B743E" w:rsidTr="000B743E">
        <w:trPr>
          <w:trHeight w:val="2017"/>
        </w:trPr>
        <w:tc>
          <w:tcPr>
            <w:tcW w:w="2093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Vor- und Nachname der </w:t>
            </w:r>
            <w:bookmarkStart w:id="1" w:name="Kontrollkästchen2"/>
          </w:p>
          <w:p w:rsidR="000B743E" w:rsidRDefault="000B743E" w:rsidP="003A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7C29">
              <w:rPr>
                <w:rFonts w:ascii="Arial" w:hAnsi="Arial" w:cs="Arial"/>
              </w:rPr>
            </w:r>
            <w:r w:rsidR="00997C2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>haupt-</w:t>
            </w:r>
          </w:p>
          <w:bookmarkStart w:id="2" w:name="Kontrollkästchen1"/>
          <w:p w:rsidR="000B743E" w:rsidRDefault="000B743E" w:rsidP="003A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7C29">
              <w:rPr>
                <w:rFonts w:ascii="Arial" w:hAnsi="Arial" w:cs="Arial"/>
              </w:rPr>
            </w:r>
            <w:r w:rsidR="00997C2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neben- oder </w:t>
            </w:r>
          </w:p>
          <w:bookmarkStart w:id="3" w:name="Kontrollkästchen3"/>
          <w:p w:rsidR="000B743E" w:rsidRDefault="000B743E" w:rsidP="003A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7C29">
              <w:rPr>
                <w:rFonts w:ascii="Arial" w:hAnsi="Arial" w:cs="Arial"/>
              </w:rPr>
            </w:r>
            <w:r w:rsidR="00997C2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ehrenamtlichen </w:t>
            </w:r>
          </w:p>
          <w:p w:rsidR="000B743E" w:rsidRDefault="000B743E" w:rsidP="003A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tätigen Person</w:t>
            </w:r>
          </w:p>
        </w:tc>
        <w:tc>
          <w:tcPr>
            <w:tcW w:w="127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Einsicht-</w:t>
            </w:r>
          </w:p>
          <w:p w:rsidR="000B743E" w:rsidRDefault="000B743E" w:rsidP="003A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nahme</w:t>
            </w:r>
          </w:p>
        </w:tc>
        <w:tc>
          <w:tcPr>
            <w:tcW w:w="1417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des erweiterten Führungs-</w:t>
            </w:r>
          </w:p>
          <w:p w:rsidR="000B743E" w:rsidRDefault="000B743E" w:rsidP="003A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zeugnisses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eine Verurteilung nach einer in § 72 1 SGB VIII genannten Straftat vor?</w:t>
            </w:r>
          </w:p>
        </w:tc>
        <w:tc>
          <w:tcPr>
            <w:tcW w:w="1843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Darf insofern eine Beschäftigung erfolgen?</w:t>
            </w:r>
          </w:p>
        </w:tc>
        <w:tc>
          <w:tcPr>
            <w:tcW w:w="2552" w:type="dxa"/>
          </w:tcPr>
          <w:p w:rsidR="000B743E" w:rsidRDefault="00AA0927" w:rsidP="003A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die Selbstauskunfts</w:t>
            </w:r>
            <w:r w:rsidR="000B743E">
              <w:rPr>
                <w:rFonts w:ascii="Arial" w:hAnsi="Arial" w:cs="Arial"/>
              </w:rPr>
              <w:t>-</w:t>
            </w:r>
          </w:p>
          <w:p w:rsidR="000B743E" w:rsidRDefault="000B743E" w:rsidP="00081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unterzeichnet und</w:t>
            </w:r>
            <w:r w:rsidR="0008177E">
              <w:rPr>
                <w:rFonts w:ascii="Arial" w:hAnsi="Arial" w:cs="Arial"/>
              </w:rPr>
              <w:t xml:space="preserve"> vorgelegt?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der Verhaltenskodex unterzeichnet</w:t>
            </w:r>
            <w:r w:rsidR="0008177E">
              <w:rPr>
                <w:rFonts w:ascii="Arial" w:hAnsi="Arial" w:cs="Arial"/>
              </w:rPr>
              <w:t xml:space="preserve"> und vorgelegt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</w:rPr>
              <w:t>Unterschrift des beauftragten Verantwortlichen</w:t>
            </w:r>
          </w:p>
        </w:tc>
      </w:tr>
      <w:tr w:rsidR="000B743E" w:rsidTr="000B743E">
        <w:trPr>
          <w:trHeight w:val="413"/>
        </w:trPr>
        <w:tc>
          <w:tcPr>
            <w:tcW w:w="2093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552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</w:tr>
      <w:tr w:rsidR="000B743E" w:rsidTr="000B743E">
        <w:trPr>
          <w:trHeight w:val="440"/>
        </w:trPr>
        <w:tc>
          <w:tcPr>
            <w:tcW w:w="2093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552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</w:tr>
      <w:tr w:rsidR="000B743E" w:rsidTr="000B743E">
        <w:trPr>
          <w:trHeight w:val="424"/>
        </w:trPr>
        <w:tc>
          <w:tcPr>
            <w:tcW w:w="2093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552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</w:tr>
      <w:tr w:rsidR="000B743E" w:rsidTr="000B743E">
        <w:trPr>
          <w:trHeight w:val="440"/>
        </w:trPr>
        <w:tc>
          <w:tcPr>
            <w:tcW w:w="2093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552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</w:tr>
      <w:tr w:rsidR="000B743E" w:rsidTr="000B743E">
        <w:trPr>
          <w:trHeight w:val="424"/>
        </w:trPr>
        <w:tc>
          <w:tcPr>
            <w:tcW w:w="2093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552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</w:tr>
      <w:tr w:rsidR="000B743E" w:rsidTr="000B743E">
        <w:trPr>
          <w:trHeight w:val="440"/>
        </w:trPr>
        <w:tc>
          <w:tcPr>
            <w:tcW w:w="2093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552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</w:tr>
      <w:tr w:rsidR="000B743E" w:rsidTr="000B743E">
        <w:trPr>
          <w:trHeight w:val="440"/>
        </w:trPr>
        <w:tc>
          <w:tcPr>
            <w:tcW w:w="2093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552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</w:tr>
      <w:tr w:rsidR="000B743E" w:rsidTr="000B743E">
        <w:trPr>
          <w:trHeight w:val="424"/>
        </w:trPr>
        <w:tc>
          <w:tcPr>
            <w:tcW w:w="2093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552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</w:tr>
      <w:tr w:rsidR="000B743E" w:rsidTr="000B743E">
        <w:trPr>
          <w:trHeight w:val="440"/>
        </w:trPr>
        <w:tc>
          <w:tcPr>
            <w:tcW w:w="2093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552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</w:tr>
      <w:tr w:rsidR="000B743E" w:rsidTr="000B743E">
        <w:trPr>
          <w:trHeight w:val="424"/>
        </w:trPr>
        <w:tc>
          <w:tcPr>
            <w:tcW w:w="2093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552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</w:tr>
      <w:tr w:rsidR="000B743E" w:rsidTr="000B743E">
        <w:trPr>
          <w:trHeight w:val="440"/>
        </w:trPr>
        <w:tc>
          <w:tcPr>
            <w:tcW w:w="2093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552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</w:tr>
      <w:tr w:rsidR="000B743E" w:rsidTr="000B743E">
        <w:trPr>
          <w:trHeight w:val="440"/>
        </w:trPr>
        <w:tc>
          <w:tcPr>
            <w:tcW w:w="2093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743E" w:rsidRPr="000B743E" w:rsidRDefault="000B743E" w:rsidP="000B743E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843" w:type="dxa"/>
          </w:tcPr>
          <w:p w:rsidR="000B743E" w:rsidRPr="000B743E" w:rsidRDefault="000B743E" w:rsidP="003A071A">
            <w:pPr>
              <w:rPr>
                <w:rFonts w:ascii="Arial" w:hAnsi="Arial" w:cs="Arial"/>
                <w:sz w:val="18"/>
                <w:szCs w:val="18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552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8177E" w:rsidP="003A071A">
            <w:pPr>
              <w:rPr>
                <w:rFonts w:ascii="Arial" w:hAnsi="Arial" w:cs="Arial"/>
              </w:rPr>
            </w:pP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Ja         </w:t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4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C29">
              <w:rPr>
                <w:rFonts w:ascii="Arial" w:hAnsi="Arial" w:cs="Arial"/>
                <w:sz w:val="18"/>
                <w:szCs w:val="18"/>
              </w:rPr>
            </w:r>
            <w:r w:rsidR="00997C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4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743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</w:tcPr>
          <w:p w:rsidR="000B743E" w:rsidRDefault="000B743E" w:rsidP="003A071A">
            <w:pPr>
              <w:rPr>
                <w:rFonts w:ascii="Arial" w:hAnsi="Arial" w:cs="Arial"/>
              </w:rPr>
            </w:pPr>
          </w:p>
        </w:tc>
      </w:tr>
    </w:tbl>
    <w:p w:rsidR="0050793E" w:rsidRDefault="0050793E"/>
    <w:sectPr w:rsidR="0050793E" w:rsidSect="002A4550">
      <w:footerReference w:type="even" r:id="rId7"/>
      <w:footerReference w:type="default" r:id="rId8"/>
      <w:pgSz w:w="16838" w:h="11906" w:orient="landscape"/>
      <w:pgMar w:top="1418" w:right="964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1A" w:rsidRDefault="003A071A">
      <w:r>
        <w:separator/>
      </w:r>
    </w:p>
  </w:endnote>
  <w:endnote w:type="continuationSeparator" w:id="0">
    <w:p w:rsidR="003A071A" w:rsidRDefault="003A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4B" w:rsidRDefault="001E794B" w:rsidP="003A07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E794B" w:rsidRDefault="001E794B" w:rsidP="003A071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4B" w:rsidRDefault="001E794B" w:rsidP="003A07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7C29">
      <w:rPr>
        <w:rStyle w:val="Seitenzahl"/>
        <w:noProof/>
      </w:rPr>
      <w:t>1</w:t>
    </w:r>
    <w:r>
      <w:rPr>
        <w:rStyle w:val="Seitenzahl"/>
      </w:rPr>
      <w:fldChar w:fldCharType="end"/>
    </w:r>
  </w:p>
  <w:p w:rsidR="001E794B" w:rsidRDefault="001E794B" w:rsidP="003A071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1A" w:rsidRDefault="003A071A">
      <w:r>
        <w:separator/>
      </w:r>
    </w:p>
  </w:footnote>
  <w:footnote w:type="continuationSeparator" w:id="0">
    <w:p w:rsidR="003A071A" w:rsidRDefault="003A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550"/>
    <w:rsid w:val="00002241"/>
    <w:rsid w:val="000170A0"/>
    <w:rsid w:val="00032A80"/>
    <w:rsid w:val="00035CE9"/>
    <w:rsid w:val="00042614"/>
    <w:rsid w:val="00044894"/>
    <w:rsid w:val="00044AE7"/>
    <w:rsid w:val="00047FB4"/>
    <w:rsid w:val="00050E04"/>
    <w:rsid w:val="00055953"/>
    <w:rsid w:val="00067403"/>
    <w:rsid w:val="0007138E"/>
    <w:rsid w:val="00072F00"/>
    <w:rsid w:val="0008177E"/>
    <w:rsid w:val="00081859"/>
    <w:rsid w:val="000A72D1"/>
    <w:rsid w:val="000B743E"/>
    <w:rsid w:val="000C1FC7"/>
    <w:rsid w:val="000C3993"/>
    <w:rsid w:val="000C4F8F"/>
    <w:rsid w:val="000C60E7"/>
    <w:rsid w:val="000C622C"/>
    <w:rsid w:val="000F0F0C"/>
    <w:rsid w:val="000F5F64"/>
    <w:rsid w:val="000F7AC3"/>
    <w:rsid w:val="001108D2"/>
    <w:rsid w:val="00115FBF"/>
    <w:rsid w:val="00137559"/>
    <w:rsid w:val="0014122F"/>
    <w:rsid w:val="00170C45"/>
    <w:rsid w:val="00175369"/>
    <w:rsid w:val="00183843"/>
    <w:rsid w:val="0018761E"/>
    <w:rsid w:val="00191E50"/>
    <w:rsid w:val="001A0434"/>
    <w:rsid w:val="001A5673"/>
    <w:rsid w:val="001B0BBA"/>
    <w:rsid w:val="001C65E4"/>
    <w:rsid w:val="001D720C"/>
    <w:rsid w:val="001E794B"/>
    <w:rsid w:val="001F48FA"/>
    <w:rsid w:val="00211CC9"/>
    <w:rsid w:val="0022653B"/>
    <w:rsid w:val="002311AE"/>
    <w:rsid w:val="00235765"/>
    <w:rsid w:val="00242EEB"/>
    <w:rsid w:val="00246669"/>
    <w:rsid w:val="0026765A"/>
    <w:rsid w:val="00270D94"/>
    <w:rsid w:val="002710AF"/>
    <w:rsid w:val="00277A37"/>
    <w:rsid w:val="002827F3"/>
    <w:rsid w:val="002909F4"/>
    <w:rsid w:val="00291645"/>
    <w:rsid w:val="00294FB0"/>
    <w:rsid w:val="002A4550"/>
    <w:rsid w:val="002A637A"/>
    <w:rsid w:val="002C2D0F"/>
    <w:rsid w:val="002C3C1F"/>
    <w:rsid w:val="002E06C3"/>
    <w:rsid w:val="002E40E9"/>
    <w:rsid w:val="002E4B89"/>
    <w:rsid w:val="002F08B8"/>
    <w:rsid w:val="002F3631"/>
    <w:rsid w:val="002F44F0"/>
    <w:rsid w:val="00300F9D"/>
    <w:rsid w:val="0030229C"/>
    <w:rsid w:val="00306629"/>
    <w:rsid w:val="00307B3F"/>
    <w:rsid w:val="003164AF"/>
    <w:rsid w:val="00342341"/>
    <w:rsid w:val="00352BFF"/>
    <w:rsid w:val="003547E6"/>
    <w:rsid w:val="00366EB0"/>
    <w:rsid w:val="00371791"/>
    <w:rsid w:val="0037539F"/>
    <w:rsid w:val="003803EE"/>
    <w:rsid w:val="00380F49"/>
    <w:rsid w:val="003812CC"/>
    <w:rsid w:val="003825D4"/>
    <w:rsid w:val="003838C9"/>
    <w:rsid w:val="00383B2F"/>
    <w:rsid w:val="00387A6D"/>
    <w:rsid w:val="003A071A"/>
    <w:rsid w:val="003A3207"/>
    <w:rsid w:val="003B524A"/>
    <w:rsid w:val="003C01EA"/>
    <w:rsid w:val="003C4D8E"/>
    <w:rsid w:val="003C5E1A"/>
    <w:rsid w:val="003C66F8"/>
    <w:rsid w:val="003E16C5"/>
    <w:rsid w:val="003E1750"/>
    <w:rsid w:val="003E64D9"/>
    <w:rsid w:val="003F7F67"/>
    <w:rsid w:val="004140D4"/>
    <w:rsid w:val="004151B7"/>
    <w:rsid w:val="00421BB2"/>
    <w:rsid w:val="00421E0D"/>
    <w:rsid w:val="004223AE"/>
    <w:rsid w:val="00435F79"/>
    <w:rsid w:val="0044059E"/>
    <w:rsid w:val="00441B6D"/>
    <w:rsid w:val="004540DE"/>
    <w:rsid w:val="0046118B"/>
    <w:rsid w:val="00471EF4"/>
    <w:rsid w:val="00472C30"/>
    <w:rsid w:val="004769C1"/>
    <w:rsid w:val="004900E2"/>
    <w:rsid w:val="004A545A"/>
    <w:rsid w:val="004A642A"/>
    <w:rsid w:val="004C2851"/>
    <w:rsid w:val="004C5376"/>
    <w:rsid w:val="004E7CC1"/>
    <w:rsid w:val="004F3C89"/>
    <w:rsid w:val="0050793E"/>
    <w:rsid w:val="0051082B"/>
    <w:rsid w:val="00521C37"/>
    <w:rsid w:val="00522EC4"/>
    <w:rsid w:val="00522F0E"/>
    <w:rsid w:val="00544AC6"/>
    <w:rsid w:val="00545CC2"/>
    <w:rsid w:val="00553D34"/>
    <w:rsid w:val="00554C2C"/>
    <w:rsid w:val="00555386"/>
    <w:rsid w:val="0057539A"/>
    <w:rsid w:val="0057758B"/>
    <w:rsid w:val="005843CA"/>
    <w:rsid w:val="00592926"/>
    <w:rsid w:val="0059684D"/>
    <w:rsid w:val="005A1C9D"/>
    <w:rsid w:val="005A44D0"/>
    <w:rsid w:val="005B1808"/>
    <w:rsid w:val="005B21DE"/>
    <w:rsid w:val="005C1C88"/>
    <w:rsid w:val="005C3CA8"/>
    <w:rsid w:val="005C3FC2"/>
    <w:rsid w:val="005C4E93"/>
    <w:rsid w:val="005C625B"/>
    <w:rsid w:val="005D3B41"/>
    <w:rsid w:val="005D4E19"/>
    <w:rsid w:val="005E0EC4"/>
    <w:rsid w:val="005E7C7B"/>
    <w:rsid w:val="005F38A1"/>
    <w:rsid w:val="00607366"/>
    <w:rsid w:val="006077BD"/>
    <w:rsid w:val="00607838"/>
    <w:rsid w:val="006109DE"/>
    <w:rsid w:val="006210AE"/>
    <w:rsid w:val="00624053"/>
    <w:rsid w:val="00636CD4"/>
    <w:rsid w:val="006505F7"/>
    <w:rsid w:val="0066496C"/>
    <w:rsid w:val="00664AEE"/>
    <w:rsid w:val="00677FE9"/>
    <w:rsid w:val="006844D2"/>
    <w:rsid w:val="00697808"/>
    <w:rsid w:val="006B59E5"/>
    <w:rsid w:val="006B6C56"/>
    <w:rsid w:val="006C4DCC"/>
    <w:rsid w:val="006C64C0"/>
    <w:rsid w:val="006E0C02"/>
    <w:rsid w:val="006E4363"/>
    <w:rsid w:val="006E647A"/>
    <w:rsid w:val="006F22DA"/>
    <w:rsid w:val="00701698"/>
    <w:rsid w:val="007145AD"/>
    <w:rsid w:val="00715A98"/>
    <w:rsid w:val="00724952"/>
    <w:rsid w:val="007278C9"/>
    <w:rsid w:val="00762D0F"/>
    <w:rsid w:val="00772B76"/>
    <w:rsid w:val="0077322F"/>
    <w:rsid w:val="00773C34"/>
    <w:rsid w:val="00785080"/>
    <w:rsid w:val="007A6ED5"/>
    <w:rsid w:val="007A73C9"/>
    <w:rsid w:val="007C4E74"/>
    <w:rsid w:val="007C504D"/>
    <w:rsid w:val="007C5413"/>
    <w:rsid w:val="007C6616"/>
    <w:rsid w:val="007D03FE"/>
    <w:rsid w:val="007D05D7"/>
    <w:rsid w:val="007D2647"/>
    <w:rsid w:val="007E0488"/>
    <w:rsid w:val="007E755A"/>
    <w:rsid w:val="0080136B"/>
    <w:rsid w:val="00803B1E"/>
    <w:rsid w:val="00812D1E"/>
    <w:rsid w:val="00813CA5"/>
    <w:rsid w:val="00815F28"/>
    <w:rsid w:val="008162B8"/>
    <w:rsid w:val="0082382D"/>
    <w:rsid w:val="008268A5"/>
    <w:rsid w:val="0082757A"/>
    <w:rsid w:val="0083789E"/>
    <w:rsid w:val="008413DB"/>
    <w:rsid w:val="008508DA"/>
    <w:rsid w:val="00851FE8"/>
    <w:rsid w:val="00853400"/>
    <w:rsid w:val="00854C2D"/>
    <w:rsid w:val="00892787"/>
    <w:rsid w:val="00892CE8"/>
    <w:rsid w:val="008A4FC3"/>
    <w:rsid w:val="008B3F1F"/>
    <w:rsid w:val="008B6984"/>
    <w:rsid w:val="008C7688"/>
    <w:rsid w:val="008D0E78"/>
    <w:rsid w:val="008D451B"/>
    <w:rsid w:val="008E14BE"/>
    <w:rsid w:val="008E2C49"/>
    <w:rsid w:val="008E5D2F"/>
    <w:rsid w:val="008F6C3F"/>
    <w:rsid w:val="00910776"/>
    <w:rsid w:val="00920365"/>
    <w:rsid w:val="0092280F"/>
    <w:rsid w:val="00933AEC"/>
    <w:rsid w:val="009360FC"/>
    <w:rsid w:val="00941000"/>
    <w:rsid w:val="00950C41"/>
    <w:rsid w:val="0095443F"/>
    <w:rsid w:val="00957791"/>
    <w:rsid w:val="00964DBD"/>
    <w:rsid w:val="0096557C"/>
    <w:rsid w:val="00966A7D"/>
    <w:rsid w:val="00973327"/>
    <w:rsid w:val="009736A0"/>
    <w:rsid w:val="00973FE7"/>
    <w:rsid w:val="00985C3A"/>
    <w:rsid w:val="00992BB5"/>
    <w:rsid w:val="00997C29"/>
    <w:rsid w:val="009B1DBB"/>
    <w:rsid w:val="009B2058"/>
    <w:rsid w:val="009B54A6"/>
    <w:rsid w:val="00A050EA"/>
    <w:rsid w:val="00A141F5"/>
    <w:rsid w:val="00A21598"/>
    <w:rsid w:val="00A25253"/>
    <w:rsid w:val="00A429A3"/>
    <w:rsid w:val="00A44DA7"/>
    <w:rsid w:val="00A669E4"/>
    <w:rsid w:val="00A80C55"/>
    <w:rsid w:val="00AA0927"/>
    <w:rsid w:val="00AB0908"/>
    <w:rsid w:val="00AB1B08"/>
    <w:rsid w:val="00AB320A"/>
    <w:rsid w:val="00AD2D78"/>
    <w:rsid w:val="00AD4410"/>
    <w:rsid w:val="00AE6FE1"/>
    <w:rsid w:val="00AF7EA7"/>
    <w:rsid w:val="00B1705D"/>
    <w:rsid w:val="00B20179"/>
    <w:rsid w:val="00B43FFA"/>
    <w:rsid w:val="00B5212D"/>
    <w:rsid w:val="00B60B4A"/>
    <w:rsid w:val="00B60DF9"/>
    <w:rsid w:val="00B66E65"/>
    <w:rsid w:val="00B7637A"/>
    <w:rsid w:val="00B77539"/>
    <w:rsid w:val="00B8005E"/>
    <w:rsid w:val="00B850E0"/>
    <w:rsid w:val="00B91AA0"/>
    <w:rsid w:val="00B9263A"/>
    <w:rsid w:val="00B92D2A"/>
    <w:rsid w:val="00BA7891"/>
    <w:rsid w:val="00BB7945"/>
    <w:rsid w:val="00BD7DF0"/>
    <w:rsid w:val="00BE04B3"/>
    <w:rsid w:val="00BF4AE2"/>
    <w:rsid w:val="00C021F5"/>
    <w:rsid w:val="00C05DF0"/>
    <w:rsid w:val="00C0619D"/>
    <w:rsid w:val="00C10D0D"/>
    <w:rsid w:val="00C15A37"/>
    <w:rsid w:val="00C20F23"/>
    <w:rsid w:val="00C227AB"/>
    <w:rsid w:val="00C24AE4"/>
    <w:rsid w:val="00C30965"/>
    <w:rsid w:val="00C36D9A"/>
    <w:rsid w:val="00C55EC5"/>
    <w:rsid w:val="00C631FA"/>
    <w:rsid w:val="00C6489D"/>
    <w:rsid w:val="00C8273C"/>
    <w:rsid w:val="00C8350E"/>
    <w:rsid w:val="00C92BD8"/>
    <w:rsid w:val="00CA0A18"/>
    <w:rsid w:val="00CA4A93"/>
    <w:rsid w:val="00CB0C0E"/>
    <w:rsid w:val="00CB158C"/>
    <w:rsid w:val="00CB5562"/>
    <w:rsid w:val="00CC2808"/>
    <w:rsid w:val="00CC52FC"/>
    <w:rsid w:val="00CC6724"/>
    <w:rsid w:val="00CE675C"/>
    <w:rsid w:val="00CF0FF6"/>
    <w:rsid w:val="00CF65F3"/>
    <w:rsid w:val="00D00B14"/>
    <w:rsid w:val="00D07B81"/>
    <w:rsid w:val="00D1271A"/>
    <w:rsid w:val="00D12ADD"/>
    <w:rsid w:val="00D13A93"/>
    <w:rsid w:val="00D153FA"/>
    <w:rsid w:val="00D16B6D"/>
    <w:rsid w:val="00D20B99"/>
    <w:rsid w:val="00D26690"/>
    <w:rsid w:val="00D33D78"/>
    <w:rsid w:val="00D3692E"/>
    <w:rsid w:val="00D42586"/>
    <w:rsid w:val="00D42D7B"/>
    <w:rsid w:val="00D45EF6"/>
    <w:rsid w:val="00D54D62"/>
    <w:rsid w:val="00D7162B"/>
    <w:rsid w:val="00D71BB9"/>
    <w:rsid w:val="00D76688"/>
    <w:rsid w:val="00D83278"/>
    <w:rsid w:val="00D86B6C"/>
    <w:rsid w:val="00D870BC"/>
    <w:rsid w:val="00DB50D1"/>
    <w:rsid w:val="00DC40AD"/>
    <w:rsid w:val="00DC69E8"/>
    <w:rsid w:val="00DD023A"/>
    <w:rsid w:val="00DF0282"/>
    <w:rsid w:val="00DF5125"/>
    <w:rsid w:val="00DF6CAF"/>
    <w:rsid w:val="00E041DB"/>
    <w:rsid w:val="00E07B01"/>
    <w:rsid w:val="00E118FE"/>
    <w:rsid w:val="00E21311"/>
    <w:rsid w:val="00E2641E"/>
    <w:rsid w:val="00E56D22"/>
    <w:rsid w:val="00E7043B"/>
    <w:rsid w:val="00E83C44"/>
    <w:rsid w:val="00E85150"/>
    <w:rsid w:val="00EA092F"/>
    <w:rsid w:val="00EA3F56"/>
    <w:rsid w:val="00EA792D"/>
    <w:rsid w:val="00EB53B9"/>
    <w:rsid w:val="00ED3344"/>
    <w:rsid w:val="00ED60AB"/>
    <w:rsid w:val="00ED7676"/>
    <w:rsid w:val="00EE3C54"/>
    <w:rsid w:val="00EE717C"/>
    <w:rsid w:val="00EE742A"/>
    <w:rsid w:val="00EF62B7"/>
    <w:rsid w:val="00F2223F"/>
    <w:rsid w:val="00F2404C"/>
    <w:rsid w:val="00F32679"/>
    <w:rsid w:val="00F32EE6"/>
    <w:rsid w:val="00F416CE"/>
    <w:rsid w:val="00F6087A"/>
    <w:rsid w:val="00F61439"/>
    <w:rsid w:val="00F66AEE"/>
    <w:rsid w:val="00F75705"/>
    <w:rsid w:val="00F80701"/>
    <w:rsid w:val="00F96E5E"/>
    <w:rsid w:val="00FB19F3"/>
    <w:rsid w:val="00FC55B4"/>
    <w:rsid w:val="00FC5C44"/>
    <w:rsid w:val="00FC702A"/>
    <w:rsid w:val="00FC7565"/>
    <w:rsid w:val="00FD4D00"/>
    <w:rsid w:val="00FD55A0"/>
    <w:rsid w:val="00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455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A455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4550"/>
  </w:style>
  <w:style w:type="table" w:styleId="Tabellenraster">
    <w:name w:val="Table Grid"/>
    <w:basedOn w:val="NormaleTabelle"/>
    <w:rsid w:val="002A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A455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A45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A130DC37.dotm</Template>
  <TotalTime>0</TotalTime>
  <Pages>1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Bischöfliches Ordinariat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mebeck</dc:creator>
  <cp:lastModifiedBy>Antonius Bero</cp:lastModifiedBy>
  <cp:revision>2</cp:revision>
  <dcterms:created xsi:type="dcterms:W3CDTF">2016-03-23T08:06:00Z</dcterms:created>
  <dcterms:modified xsi:type="dcterms:W3CDTF">2016-03-23T08:06:00Z</dcterms:modified>
</cp:coreProperties>
</file>